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E8" w:rsidRDefault="003D1390" w:rsidP="00ED1E0D">
      <w:pPr>
        <w:spacing w:before="100" w:beforeAutospacing="1" w:line="240" w:lineRule="auto"/>
        <w:rPr>
          <w:rFonts w:eastAsia="Times New Roman" w:cs="Times New Roman"/>
          <w:b/>
          <w:szCs w:val="20"/>
          <w:lang w:eastAsia="da-DK"/>
        </w:rPr>
      </w:pPr>
      <w:bookmarkStart w:id="0" w:name="_GoBack"/>
      <w:bookmarkEnd w:id="0"/>
      <w:r w:rsidRPr="003D1390">
        <w:rPr>
          <w:rFonts w:eastAsia="Times New Roman" w:cs="Times New Roman"/>
          <w:b/>
          <w:szCs w:val="20"/>
          <w:lang w:eastAsia="da-DK"/>
        </w:rPr>
        <w:t>Bland dig i debatten og stil op som kandidat til én eller flere af posterne på</w:t>
      </w:r>
    </w:p>
    <w:p w:rsidR="003D1390" w:rsidRPr="003D1390" w:rsidRDefault="003D1390" w:rsidP="00ED1E0D">
      <w:pPr>
        <w:spacing w:after="100" w:afterAutospacing="1" w:line="240" w:lineRule="auto"/>
        <w:rPr>
          <w:rFonts w:eastAsia="Times New Roman" w:cs="Times New Roman"/>
          <w:b/>
          <w:szCs w:val="20"/>
          <w:lang w:eastAsia="da-DK"/>
        </w:rPr>
      </w:pPr>
      <w:r w:rsidRPr="003D1390">
        <w:rPr>
          <w:rFonts w:eastAsia="Times New Roman" w:cs="Times New Roman"/>
          <w:b/>
          <w:szCs w:val="20"/>
          <w:lang w:eastAsia="da-DK"/>
        </w:rPr>
        <w:t xml:space="preserve">Kreds Midt- og Vestjyllands generalforsamling onsdag den </w:t>
      </w:r>
      <w:r w:rsidR="00ED1E0D">
        <w:rPr>
          <w:rFonts w:eastAsia="Times New Roman" w:cs="Times New Roman"/>
          <w:b/>
          <w:szCs w:val="20"/>
          <w:lang w:eastAsia="da-DK"/>
        </w:rPr>
        <w:t>9.</w:t>
      </w:r>
      <w:r w:rsidRPr="003D1390">
        <w:rPr>
          <w:rFonts w:eastAsia="Times New Roman" w:cs="Times New Roman"/>
          <w:b/>
          <w:szCs w:val="20"/>
          <w:lang w:eastAsia="da-DK"/>
        </w:rPr>
        <w:t xml:space="preserve"> oktober 201</w:t>
      </w:r>
      <w:r w:rsidR="00ED1E0D">
        <w:rPr>
          <w:rFonts w:eastAsia="Times New Roman" w:cs="Times New Roman"/>
          <w:b/>
          <w:szCs w:val="20"/>
          <w:lang w:eastAsia="da-DK"/>
        </w:rPr>
        <w:t>9</w:t>
      </w:r>
      <w:r w:rsidRPr="003D1390">
        <w:rPr>
          <w:rFonts w:eastAsia="Times New Roman" w:cs="Times New Roman"/>
          <w:b/>
          <w:szCs w:val="20"/>
          <w:lang w:eastAsia="da-DK"/>
        </w:rPr>
        <w:t>.</w:t>
      </w:r>
    </w:p>
    <w:p w:rsidR="003C6F3B" w:rsidRDefault="006C6EF9" w:rsidP="003C6F3B">
      <w:pPr>
        <w:spacing w:line="240" w:lineRule="auto"/>
        <w:rPr>
          <w:rFonts w:eastAsia="Times New Roman" w:cs="Times New Roman"/>
          <w:i/>
          <w:szCs w:val="20"/>
          <w:lang w:eastAsia="da-DK"/>
        </w:rPr>
      </w:pPr>
      <w:r w:rsidRPr="00594146">
        <w:rPr>
          <w:rFonts w:eastAsia="Times New Roman" w:cs="Times New Roman"/>
          <w:i/>
          <w:szCs w:val="20"/>
          <w:lang w:eastAsia="da-DK"/>
        </w:rPr>
        <w:t xml:space="preserve">Ønsker du indflydelse på dit fags udvikling? </w:t>
      </w:r>
    </w:p>
    <w:p w:rsidR="006C6EF9" w:rsidRDefault="006C6EF9" w:rsidP="003C6F3B">
      <w:pPr>
        <w:spacing w:line="240" w:lineRule="auto"/>
        <w:rPr>
          <w:rFonts w:eastAsia="Times New Roman" w:cs="Times New Roman"/>
          <w:szCs w:val="20"/>
          <w:lang w:eastAsia="da-DK"/>
        </w:rPr>
      </w:pPr>
      <w:r w:rsidRPr="00594146">
        <w:rPr>
          <w:rFonts w:eastAsia="Times New Roman" w:cs="Times New Roman"/>
          <w:i/>
          <w:szCs w:val="20"/>
          <w:lang w:eastAsia="da-DK"/>
        </w:rPr>
        <w:t xml:space="preserve">Vil du påvirke </w:t>
      </w:r>
      <w:r w:rsidR="003C6F3B">
        <w:rPr>
          <w:rFonts w:eastAsia="Times New Roman" w:cs="Times New Roman"/>
          <w:i/>
          <w:szCs w:val="20"/>
          <w:lang w:eastAsia="da-DK"/>
        </w:rPr>
        <w:t>Socialpædagogernes</w:t>
      </w:r>
      <w:r>
        <w:rPr>
          <w:rFonts w:eastAsia="Times New Roman" w:cs="Times New Roman"/>
          <w:i/>
          <w:szCs w:val="20"/>
          <w:lang w:eastAsia="da-DK"/>
        </w:rPr>
        <w:t xml:space="preserve"> fagpolitiske profil</w:t>
      </w:r>
      <w:r w:rsidRPr="00594146">
        <w:rPr>
          <w:rFonts w:eastAsia="Times New Roman" w:cs="Times New Roman"/>
          <w:i/>
          <w:szCs w:val="20"/>
          <w:lang w:eastAsia="da-DK"/>
        </w:rPr>
        <w:t>?</w:t>
      </w:r>
      <w:r>
        <w:rPr>
          <w:rFonts w:eastAsia="Times New Roman" w:cs="Times New Roman"/>
          <w:szCs w:val="20"/>
          <w:lang w:eastAsia="da-DK"/>
        </w:rPr>
        <w:t xml:space="preserve"> </w:t>
      </w:r>
    </w:p>
    <w:p w:rsidR="006C6EF9" w:rsidRDefault="006C6EF9" w:rsidP="006C6EF9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0"/>
          <w:lang w:eastAsia="da-DK"/>
        </w:rPr>
      </w:pPr>
      <w:r w:rsidRPr="003C6F3B">
        <w:rPr>
          <w:rFonts w:eastAsia="Times New Roman" w:cs="Times New Roman"/>
          <w:bCs/>
          <w:szCs w:val="20"/>
          <w:lang w:eastAsia="da-DK"/>
        </w:rPr>
        <w:t xml:space="preserve">I henhold til vedtægterne er </w:t>
      </w:r>
      <w:r w:rsidR="003C6F3B" w:rsidRPr="003C6F3B">
        <w:rPr>
          <w:rFonts w:eastAsia="Times New Roman" w:cs="Times New Roman"/>
          <w:bCs/>
          <w:szCs w:val="20"/>
          <w:lang w:eastAsia="da-DK"/>
        </w:rPr>
        <w:t xml:space="preserve">der i ulige år valg til henholdsvis kongresdelegationen, kredsbestyrelsen, </w:t>
      </w:r>
      <w:r w:rsidR="00626E3F">
        <w:rPr>
          <w:rFonts w:eastAsia="Times New Roman" w:cs="Times New Roman"/>
          <w:bCs/>
          <w:szCs w:val="20"/>
          <w:lang w:eastAsia="da-DK"/>
        </w:rPr>
        <w:t xml:space="preserve">Hovedbestyrelsen, </w:t>
      </w:r>
      <w:r w:rsidR="003C6F3B" w:rsidRPr="003C6F3B">
        <w:rPr>
          <w:rFonts w:eastAsia="Times New Roman" w:cs="Times New Roman"/>
          <w:bCs/>
          <w:szCs w:val="20"/>
          <w:lang w:eastAsia="da-DK"/>
        </w:rPr>
        <w:t>faglige sekretærer og formand.</w:t>
      </w:r>
    </w:p>
    <w:p w:rsidR="003D1390" w:rsidRDefault="003D1390" w:rsidP="003D1390">
      <w:pPr>
        <w:spacing w:line="240" w:lineRule="auto"/>
        <w:rPr>
          <w:rFonts w:eastAsia="Times New Roman" w:cs="Times New Roman"/>
          <w:szCs w:val="20"/>
          <w:lang w:eastAsia="da-DK"/>
        </w:rPr>
      </w:pPr>
      <w:r>
        <w:rPr>
          <w:rFonts w:eastAsia="Times New Roman" w:cs="Times New Roman"/>
          <w:szCs w:val="20"/>
          <w:lang w:eastAsia="da-DK"/>
        </w:rPr>
        <w:t>Præsenterer dig selv og motivér</w:t>
      </w:r>
      <w:r w:rsidR="006C6EF9" w:rsidRPr="00594146">
        <w:rPr>
          <w:rFonts w:eastAsia="Times New Roman" w:cs="Times New Roman"/>
          <w:szCs w:val="20"/>
          <w:lang w:eastAsia="da-DK"/>
        </w:rPr>
        <w:t xml:space="preserve"> dit kandidatur </w:t>
      </w:r>
      <w:r>
        <w:rPr>
          <w:rFonts w:eastAsia="Times New Roman" w:cs="Times New Roman"/>
          <w:szCs w:val="20"/>
          <w:lang w:eastAsia="da-DK"/>
        </w:rPr>
        <w:t xml:space="preserve">ved hjælp af </w:t>
      </w:r>
      <w:r w:rsidR="00ED1E0D">
        <w:rPr>
          <w:rFonts w:eastAsia="Times New Roman" w:cs="Times New Roman"/>
          <w:szCs w:val="20"/>
          <w:lang w:eastAsia="da-DK"/>
        </w:rPr>
        <w:t>denne skabelon.</w:t>
      </w:r>
    </w:p>
    <w:p w:rsidR="006C6EF9" w:rsidRDefault="003D1390" w:rsidP="003D1390">
      <w:pPr>
        <w:spacing w:line="240" w:lineRule="auto"/>
        <w:rPr>
          <w:rFonts w:eastAsia="Times New Roman" w:cs="Times New Roman"/>
          <w:szCs w:val="20"/>
          <w:lang w:eastAsia="da-DK"/>
        </w:rPr>
      </w:pPr>
      <w:r>
        <w:rPr>
          <w:rFonts w:eastAsia="Times New Roman" w:cs="Times New Roman"/>
          <w:szCs w:val="20"/>
          <w:lang w:eastAsia="da-DK"/>
        </w:rPr>
        <w:t>Send din præsentation</w:t>
      </w:r>
      <w:r w:rsidR="003C6F3B">
        <w:rPr>
          <w:rFonts w:eastAsia="Times New Roman" w:cs="Times New Roman"/>
          <w:szCs w:val="20"/>
          <w:lang w:eastAsia="da-DK"/>
        </w:rPr>
        <w:t xml:space="preserve"> til </w:t>
      </w:r>
      <w:hyperlink r:id="rId6" w:history="1">
        <w:r w:rsidR="00ED1E0D" w:rsidRPr="000261C6">
          <w:rPr>
            <w:rStyle w:val="Hyperlink"/>
            <w:rFonts w:eastAsia="Times New Roman" w:cs="Times New Roman"/>
            <w:szCs w:val="20"/>
            <w:lang w:eastAsia="da-DK"/>
          </w:rPr>
          <w:t>midtogvestjylland@sl.dk</w:t>
        </w:r>
      </w:hyperlink>
      <w:r>
        <w:rPr>
          <w:rStyle w:val="Hyperlink"/>
          <w:rFonts w:eastAsia="Times New Roman" w:cs="Times New Roman"/>
          <w:color w:val="000000" w:themeColor="text1"/>
          <w:szCs w:val="20"/>
          <w:u w:val="none"/>
          <w:lang w:eastAsia="da-DK"/>
        </w:rPr>
        <w:t>,</w:t>
      </w:r>
      <w:r w:rsidR="00ED1E0D">
        <w:rPr>
          <w:rFonts w:eastAsia="Times New Roman" w:cs="Times New Roman"/>
          <w:szCs w:val="20"/>
          <w:lang w:eastAsia="da-DK"/>
        </w:rPr>
        <w:t xml:space="preserve"> og vi offentliggør den</w:t>
      </w:r>
      <w:r>
        <w:rPr>
          <w:rFonts w:eastAsia="Times New Roman" w:cs="Times New Roman"/>
          <w:szCs w:val="20"/>
          <w:lang w:eastAsia="da-DK"/>
        </w:rPr>
        <w:t xml:space="preserve"> på </w:t>
      </w:r>
      <w:r w:rsidR="00ED1E0D">
        <w:rPr>
          <w:rFonts w:eastAsia="Times New Roman" w:cs="Times New Roman"/>
          <w:szCs w:val="20"/>
          <w:lang w:eastAsia="da-DK"/>
        </w:rPr>
        <w:t>hjemme</w:t>
      </w:r>
      <w:r>
        <w:rPr>
          <w:rFonts w:eastAsia="Times New Roman" w:cs="Times New Roman"/>
          <w:szCs w:val="20"/>
          <w:lang w:eastAsia="da-DK"/>
        </w:rPr>
        <w:t>siden.</w:t>
      </w:r>
    </w:p>
    <w:p w:rsidR="003C6F3B" w:rsidRDefault="003C6F3B" w:rsidP="006C6EF9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da-DK"/>
        </w:rPr>
      </w:pPr>
      <w:r>
        <w:rPr>
          <w:rFonts w:eastAsia="Times New Roman" w:cs="Times New Roman"/>
          <w:szCs w:val="20"/>
          <w:lang w:eastAsia="da-DK"/>
        </w:rPr>
        <w:t>Alle præsentationer modtaget senest fredag d. 2</w:t>
      </w:r>
      <w:r w:rsidR="00ED1E0D">
        <w:rPr>
          <w:rFonts w:eastAsia="Times New Roman" w:cs="Times New Roman"/>
          <w:szCs w:val="20"/>
          <w:lang w:eastAsia="da-DK"/>
        </w:rPr>
        <w:t>7</w:t>
      </w:r>
      <w:r>
        <w:rPr>
          <w:rFonts w:eastAsia="Times New Roman" w:cs="Times New Roman"/>
          <w:szCs w:val="20"/>
          <w:lang w:eastAsia="da-DK"/>
        </w:rPr>
        <w:t xml:space="preserve">. </w:t>
      </w:r>
      <w:r w:rsidR="00ED1E0D">
        <w:rPr>
          <w:rFonts w:eastAsia="Times New Roman" w:cs="Times New Roman"/>
          <w:szCs w:val="20"/>
          <w:lang w:eastAsia="da-DK"/>
        </w:rPr>
        <w:t>september</w:t>
      </w:r>
      <w:r>
        <w:rPr>
          <w:rFonts w:eastAsia="Times New Roman" w:cs="Times New Roman"/>
          <w:szCs w:val="20"/>
          <w:lang w:eastAsia="da-DK"/>
        </w:rPr>
        <w:t xml:space="preserve"> vil desuden blive printet og udleve</w:t>
      </w:r>
      <w:r w:rsidR="00ED1E0D">
        <w:rPr>
          <w:rFonts w:eastAsia="Times New Roman" w:cs="Times New Roman"/>
          <w:szCs w:val="20"/>
          <w:lang w:eastAsia="da-DK"/>
        </w:rPr>
        <w:t>re</w:t>
      </w:r>
      <w:r>
        <w:rPr>
          <w:rFonts w:eastAsia="Times New Roman" w:cs="Times New Roman"/>
          <w:szCs w:val="20"/>
          <w:lang w:eastAsia="da-DK"/>
        </w:rPr>
        <w:t>t til generalforsamlingsdeltagerne.</w:t>
      </w:r>
    </w:p>
    <w:p w:rsidR="006C6EF9" w:rsidRDefault="006C6EF9" w:rsidP="006C6EF9">
      <w:pPr>
        <w:rPr>
          <w:rStyle w:val="apple-converted-space"/>
          <w:color w:val="000000" w:themeColor="text1"/>
          <w:szCs w:val="20"/>
          <w:shd w:val="clear" w:color="auto" w:fill="FFFFFF"/>
        </w:rPr>
      </w:pPr>
    </w:p>
    <w:p w:rsidR="003D1390" w:rsidRPr="003D1390" w:rsidRDefault="003D1390" w:rsidP="006C6EF9">
      <w:pPr>
        <w:rPr>
          <w:rStyle w:val="apple-converted-space"/>
          <w:i/>
          <w:color w:val="000000" w:themeColor="text1"/>
          <w:szCs w:val="20"/>
          <w:u w:val="single"/>
          <w:shd w:val="clear" w:color="auto" w:fill="FFFFFF"/>
        </w:rPr>
      </w:pPr>
      <w:bookmarkStart w:id="1" w:name="link"/>
      <w:r w:rsidRPr="003D1390">
        <w:rPr>
          <w:rStyle w:val="apple-converted-space"/>
          <w:i/>
          <w:color w:val="000000" w:themeColor="text1"/>
          <w:szCs w:val="20"/>
          <w:u w:val="single"/>
          <w:shd w:val="clear" w:color="auto" w:fill="FFFFFF"/>
        </w:rPr>
        <w:t>Præsentation af kandidatur:</w:t>
      </w:r>
    </w:p>
    <w:bookmarkEnd w:id="1"/>
    <w:p w:rsidR="00626E3F" w:rsidRDefault="00626E3F" w:rsidP="006C6EF9">
      <w:pPr>
        <w:pStyle w:val="NormalWeb"/>
        <w:shd w:val="clear" w:color="auto" w:fill="FFFFFF"/>
        <w:spacing w:before="0" w:beforeAutospacing="0" w:after="150" w:afterAutospacing="0"/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</w:pPr>
    </w:p>
    <w:p w:rsidR="00520F60" w:rsidRDefault="00520F60" w:rsidP="00520F60">
      <w:pPr>
        <w:pStyle w:val="NormalWeb"/>
        <w:shd w:val="clear" w:color="auto" w:fill="FFFFFF"/>
        <w:spacing w:before="0" w:beforeAutospacing="0" w:after="150" w:afterAutospacing="0"/>
        <w:ind w:left="1304" w:firstLine="1304"/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</w:pPr>
      <w:r>
        <w:rPr>
          <w:rFonts w:ascii="Verdana" w:eastAsiaTheme="majorEastAsia" w:hAnsi="Verdan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D0C3" wp14:editId="4DD4981D">
                <wp:simplePos x="0" y="0"/>
                <wp:positionH relativeFrom="column">
                  <wp:posOffset>163830</wp:posOffset>
                </wp:positionH>
                <wp:positionV relativeFrom="paragraph">
                  <wp:posOffset>-13335</wp:posOffset>
                </wp:positionV>
                <wp:extent cx="1114425" cy="1363980"/>
                <wp:effectExtent l="0" t="0" r="28575" b="2667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F60" w:rsidRDefault="00520F60" w:rsidP="00520F60">
                            <w:r>
                              <w:t xml:space="preserve">Indsæt </w:t>
                            </w:r>
                          </w:p>
                          <w:p w:rsidR="00520F60" w:rsidRDefault="00520F60" w:rsidP="00520F60">
                            <w:r>
                              <w:t>billede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2.9pt;margin-top:-1.05pt;width:87.7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" fillcolor="white [3201]" strokeweight=".5pt">
                <v:path arrowok="t"/>
                <v:textbox>
                  <w:txbxContent>
                    <w:p w:rsidR="00520F60" w:rsidRDefault="00520F60" w:rsidP="00520F60">
                      <w:r>
                        <w:t xml:space="preserve">Indsæt </w:t>
                      </w:r>
                    </w:p>
                    <w:p w:rsidR="00520F60" w:rsidRDefault="00520F60" w:rsidP="00520F60">
                      <w:r>
                        <w:t>billede 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  <w:t xml:space="preserve">Navn: </w:t>
      </w:r>
    </w:p>
    <w:p w:rsidR="00520F60" w:rsidRDefault="00520F60" w:rsidP="00520F60">
      <w:pPr>
        <w:spacing w:before="100" w:beforeAutospacing="1" w:after="100" w:afterAutospacing="1" w:line="240" w:lineRule="auto"/>
        <w:rPr>
          <w:rStyle w:val="Strk"/>
          <w:rFonts w:eastAsiaTheme="majorEastAsia"/>
          <w:b w:val="0"/>
          <w:color w:val="000000" w:themeColor="text1"/>
          <w:szCs w:val="20"/>
        </w:rPr>
      </w:pPr>
      <w:r>
        <w:rPr>
          <w:rStyle w:val="Strk"/>
          <w:rFonts w:eastAsiaTheme="majorEastAsia"/>
          <w:color w:val="000000" w:themeColor="text1"/>
          <w:szCs w:val="20"/>
        </w:rPr>
        <w:tab/>
      </w:r>
      <w:r>
        <w:rPr>
          <w:rStyle w:val="Strk"/>
          <w:rFonts w:eastAsiaTheme="majorEastAsia"/>
          <w:color w:val="000000" w:themeColor="text1"/>
          <w:szCs w:val="20"/>
        </w:rPr>
        <w:tab/>
        <w:t xml:space="preserve">Adresse: </w:t>
      </w:r>
    </w:p>
    <w:p w:rsidR="00520F60" w:rsidRPr="003515DA" w:rsidRDefault="00520F60" w:rsidP="00520F60">
      <w:pPr>
        <w:spacing w:before="100" w:beforeAutospacing="1" w:after="100" w:afterAutospacing="1" w:line="240" w:lineRule="auto"/>
        <w:rPr>
          <w:rStyle w:val="Strk"/>
          <w:rFonts w:eastAsiaTheme="majorEastAsia"/>
          <w:b w:val="0"/>
          <w:color w:val="000000" w:themeColor="text1"/>
          <w:szCs w:val="20"/>
        </w:rPr>
      </w:pPr>
      <w:r>
        <w:rPr>
          <w:rStyle w:val="Strk"/>
          <w:rFonts w:eastAsiaTheme="majorEastAsia"/>
          <w:b w:val="0"/>
          <w:color w:val="000000" w:themeColor="text1"/>
          <w:szCs w:val="20"/>
        </w:rPr>
        <w:tab/>
      </w:r>
      <w:r>
        <w:rPr>
          <w:rStyle w:val="Strk"/>
          <w:rFonts w:eastAsiaTheme="majorEastAsia"/>
          <w:b w:val="0"/>
          <w:color w:val="000000" w:themeColor="text1"/>
          <w:szCs w:val="20"/>
        </w:rPr>
        <w:tab/>
      </w:r>
      <w:r>
        <w:rPr>
          <w:rStyle w:val="Strk"/>
          <w:rFonts w:eastAsiaTheme="majorEastAsia"/>
          <w:color w:val="000000" w:themeColor="text1"/>
          <w:szCs w:val="20"/>
        </w:rPr>
        <w:t xml:space="preserve">Arbejdsplads: </w:t>
      </w:r>
    </w:p>
    <w:p w:rsidR="00520F60" w:rsidRPr="00626E3F" w:rsidRDefault="00520F60" w:rsidP="00520F60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szCs w:val="20"/>
          <w:lang w:eastAsia="da-DK"/>
        </w:rPr>
      </w:pPr>
      <w:r>
        <w:rPr>
          <w:rStyle w:val="Strk"/>
          <w:rFonts w:eastAsiaTheme="majorEastAsia"/>
          <w:color w:val="000000" w:themeColor="text1"/>
          <w:szCs w:val="20"/>
        </w:rPr>
        <w:tab/>
      </w:r>
      <w:r>
        <w:rPr>
          <w:rStyle w:val="Strk"/>
          <w:rFonts w:eastAsiaTheme="majorEastAsia"/>
          <w:color w:val="000000" w:themeColor="text1"/>
          <w:szCs w:val="20"/>
        </w:rPr>
        <w:tab/>
        <w:t>Jeg opstiller til:</w:t>
      </w:r>
    </w:p>
    <w:p w:rsidR="00520F60" w:rsidRPr="00626E3F" w:rsidRDefault="00520F60" w:rsidP="00520F60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szCs w:val="20"/>
          <w:lang w:eastAsia="da-DK"/>
        </w:rPr>
      </w:pPr>
    </w:p>
    <w:p w:rsidR="00520F60" w:rsidRDefault="00520F60" w:rsidP="00520F60">
      <w:pPr>
        <w:pStyle w:val="NormalWeb"/>
        <w:shd w:val="clear" w:color="auto" w:fill="FFFFFF"/>
        <w:spacing w:before="240" w:beforeAutospacing="0" w:after="150" w:afterAutospacing="0"/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</w:pPr>
      <w:r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  <w:t>Stilling og eventuelle tillidshverv i Socialpædagogerne (faglig baggrund):</w:t>
      </w:r>
    </w:p>
    <w:p w:rsidR="00520F60" w:rsidRDefault="00520F60" w:rsidP="00520F6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</w:pPr>
    </w:p>
    <w:p w:rsidR="00520F60" w:rsidRDefault="00520F60" w:rsidP="00520F6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</w:pPr>
      <w:r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  <w:t>Jeg opstiller fordi:</w:t>
      </w:r>
    </w:p>
    <w:p w:rsidR="00520F60" w:rsidRDefault="00520F60" w:rsidP="00520F6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</w:pPr>
    </w:p>
    <w:p w:rsidR="00520F60" w:rsidRDefault="00520F60" w:rsidP="00520F60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</w:pPr>
    </w:p>
    <w:p w:rsidR="00520F60" w:rsidRDefault="00520F60" w:rsidP="00520F60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3515DA">
        <w:rPr>
          <w:rFonts w:ascii="Verdana" w:hAnsi="Verdana"/>
          <w:sz w:val="20"/>
          <w:szCs w:val="20"/>
        </w:rPr>
        <w:t xml:space="preserve"> </w:t>
      </w:r>
      <w:r w:rsidRPr="001804AA">
        <w:rPr>
          <w:rFonts w:ascii="Verdana" w:hAnsi="Verdana"/>
          <w:b/>
          <w:sz w:val="20"/>
          <w:szCs w:val="20"/>
        </w:rPr>
        <w:t>områder indenfor det fagpolitiske felt jeg som kandidat er særlig optaget af:</w:t>
      </w:r>
    </w:p>
    <w:p w:rsidR="00520F60" w:rsidRPr="003515DA" w:rsidRDefault="00520F60" w:rsidP="00520F60">
      <w:pPr>
        <w:pStyle w:val="Listeafsnit"/>
        <w:rPr>
          <w:rFonts w:ascii="Verdana" w:hAnsi="Verdana"/>
          <w:sz w:val="20"/>
          <w:szCs w:val="20"/>
        </w:rPr>
      </w:pPr>
    </w:p>
    <w:p w:rsidR="00520F60" w:rsidRDefault="00520F60" w:rsidP="00520F60">
      <w:pPr>
        <w:pStyle w:val="Listeafsni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 </w:t>
      </w:r>
    </w:p>
    <w:p w:rsidR="00520F60" w:rsidRDefault="00520F60" w:rsidP="00520F60">
      <w:pPr>
        <w:pStyle w:val="Listeafsni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 </w:t>
      </w:r>
    </w:p>
    <w:p w:rsidR="00520F60" w:rsidRPr="004D0BB4" w:rsidRDefault="00520F60" w:rsidP="00520F60">
      <w:pPr>
        <w:pStyle w:val="Listeafsnit"/>
        <w:numPr>
          <w:ilvl w:val="0"/>
          <w:numId w:val="2"/>
        </w:numPr>
        <w:rPr>
          <w:szCs w:val="20"/>
        </w:rPr>
      </w:pPr>
    </w:p>
    <w:p w:rsidR="00520F60" w:rsidRPr="004D0BB4" w:rsidRDefault="00520F60" w:rsidP="00520F60">
      <w:pPr>
        <w:pStyle w:val="Listeafsnit"/>
        <w:ind w:left="1440"/>
        <w:rPr>
          <w:szCs w:val="20"/>
        </w:rPr>
      </w:pPr>
    </w:p>
    <w:p w:rsidR="00520F60" w:rsidRPr="001804AA" w:rsidRDefault="00520F60" w:rsidP="00520F60">
      <w:pPr>
        <w:pStyle w:val="Listeafsnit"/>
        <w:ind w:left="1440"/>
        <w:rPr>
          <w:rFonts w:ascii="Verdana" w:hAnsi="Verdana"/>
          <w:sz w:val="20"/>
          <w:szCs w:val="20"/>
        </w:rPr>
      </w:pPr>
    </w:p>
    <w:p w:rsidR="00520F60" w:rsidRPr="00855A94" w:rsidRDefault="00520F60" w:rsidP="00520F60">
      <w:pPr>
        <w:pStyle w:val="Listeafsnit"/>
        <w:ind w:left="1440"/>
        <w:rPr>
          <w:rFonts w:ascii="Verdana" w:hAnsi="Verdana"/>
          <w:sz w:val="20"/>
          <w:szCs w:val="20"/>
        </w:rPr>
      </w:pPr>
    </w:p>
    <w:p w:rsidR="00520F60" w:rsidRDefault="00520F60" w:rsidP="00520F60">
      <w:pPr>
        <w:pStyle w:val="Listeafsnit"/>
      </w:pPr>
    </w:p>
    <w:p w:rsidR="00520F60" w:rsidRPr="001804AA" w:rsidRDefault="00520F60" w:rsidP="00520F60">
      <w:pPr>
        <w:pStyle w:val="Listeafsni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1804AA">
        <w:rPr>
          <w:rFonts w:ascii="Verdana" w:hAnsi="Verdana"/>
          <w:b/>
          <w:sz w:val="20"/>
          <w:szCs w:val="20"/>
        </w:rPr>
        <w:t>Hvis jeg bliver valgt, ønsker jeg at arbejde for:</w:t>
      </w:r>
    </w:p>
    <w:p w:rsidR="00520F60" w:rsidRDefault="00520F60" w:rsidP="00520F60">
      <w:pPr>
        <w:pStyle w:val="Listeafsnit"/>
        <w:rPr>
          <w:rFonts w:ascii="Verdana" w:hAnsi="Verdana"/>
          <w:sz w:val="20"/>
          <w:szCs w:val="20"/>
        </w:rPr>
      </w:pPr>
    </w:p>
    <w:p w:rsidR="00520F60" w:rsidRPr="004D0BB4" w:rsidRDefault="00520F60" w:rsidP="00520F60">
      <w:pPr>
        <w:contextualSpacing/>
        <w:rPr>
          <w:szCs w:val="20"/>
        </w:rPr>
      </w:pPr>
    </w:p>
    <w:p w:rsidR="00520F60" w:rsidRPr="00855A94" w:rsidRDefault="00520F60" w:rsidP="00520F60">
      <w:pPr>
        <w:pStyle w:val="Listeafsnit"/>
        <w:ind w:left="1440"/>
        <w:contextualSpacing/>
        <w:rPr>
          <w:rFonts w:ascii="Verdana" w:hAnsi="Verdana"/>
          <w:sz w:val="20"/>
          <w:szCs w:val="20"/>
        </w:rPr>
      </w:pPr>
    </w:p>
    <w:p w:rsidR="00520F60" w:rsidRDefault="00520F60" w:rsidP="00520F60">
      <w:pPr>
        <w:pStyle w:val="Listeafsnit"/>
        <w:rPr>
          <w:rFonts w:ascii="Verdana" w:hAnsi="Verdana"/>
          <w:sz w:val="20"/>
          <w:szCs w:val="20"/>
        </w:rPr>
      </w:pPr>
    </w:p>
    <w:p w:rsidR="00626E3F" w:rsidRDefault="00626E3F" w:rsidP="006C6EF9">
      <w:pPr>
        <w:pStyle w:val="NormalWeb"/>
        <w:shd w:val="clear" w:color="auto" w:fill="FFFFFF"/>
        <w:spacing w:before="0" w:beforeAutospacing="0" w:after="150" w:afterAutospacing="0"/>
        <w:rPr>
          <w:rStyle w:val="Strk"/>
          <w:rFonts w:ascii="Verdana" w:eastAsiaTheme="majorEastAsia" w:hAnsi="Verdana"/>
          <w:color w:val="000000" w:themeColor="text1"/>
          <w:sz w:val="20"/>
          <w:szCs w:val="20"/>
        </w:rPr>
      </w:pPr>
    </w:p>
    <w:sectPr w:rsidR="00626E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87E"/>
    <w:multiLevelType w:val="hybridMultilevel"/>
    <w:tmpl w:val="3B489A2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DC6F8B"/>
    <w:multiLevelType w:val="hybridMultilevel"/>
    <w:tmpl w:val="F6B8B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9"/>
    <w:rsid w:val="000315FB"/>
    <w:rsid w:val="000329BF"/>
    <w:rsid w:val="000349D6"/>
    <w:rsid w:val="000374B7"/>
    <w:rsid w:val="00044015"/>
    <w:rsid w:val="00065AB3"/>
    <w:rsid w:val="00092D4C"/>
    <w:rsid w:val="00094F4D"/>
    <w:rsid w:val="00096DA2"/>
    <w:rsid w:val="000B21FB"/>
    <w:rsid w:val="000B4CB7"/>
    <w:rsid w:val="000D4AFB"/>
    <w:rsid w:val="000E44B5"/>
    <w:rsid w:val="000F43D6"/>
    <w:rsid w:val="000F4E63"/>
    <w:rsid w:val="00100D9D"/>
    <w:rsid w:val="00101310"/>
    <w:rsid w:val="001216A8"/>
    <w:rsid w:val="00141E6E"/>
    <w:rsid w:val="00172D32"/>
    <w:rsid w:val="00180693"/>
    <w:rsid w:val="001843EE"/>
    <w:rsid w:val="0019038E"/>
    <w:rsid w:val="00196C9E"/>
    <w:rsid w:val="001A6263"/>
    <w:rsid w:val="001B0E93"/>
    <w:rsid w:val="001D7A06"/>
    <w:rsid w:val="001F229D"/>
    <w:rsid w:val="00206552"/>
    <w:rsid w:val="002179AF"/>
    <w:rsid w:val="002374CE"/>
    <w:rsid w:val="002443FC"/>
    <w:rsid w:val="00250903"/>
    <w:rsid w:val="00257617"/>
    <w:rsid w:val="0026202C"/>
    <w:rsid w:val="00274E8C"/>
    <w:rsid w:val="002842DF"/>
    <w:rsid w:val="002B0337"/>
    <w:rsid w:val="002B44A8"/>
    <w:rsid w:val="002D4EA0"/>
    <w:rsid w:val="002D7289"/>
    <w:rsid w:val="002F0A1B"/>
    <w:rsid w:val="002F46A1"/>
    <w:rsid w:val="00303179"/>
    <w:rsid w:val="003072F9"/>
    <w:rsid w:val="003111A7"/>
    <w:rsid w:val="00316A81"/>
    <w:rsid w:val="003268C2"/>
    <w:rsid w:val="0032706F"/>
    <w:rsid w:val="00341FBE"/>
    <w:rsid w:val="00344AEB"/>
    <w:rsid w:val="00346A34"/>
    <w:rsid w:val="00347DA4"/>
    <w:rsid w:val="00364632"/>
    <w:rsid w:val="003733A9"/>
    <w:rsid w:val="003738AA"/>
    <w:rsid w:val="00373E3F"/>
    <w:rsid w:val="00397E4C"/>
    <w:rsid w:val="003A0D19"/>
    <w:rsid w:val="003B1EBD"/>
    <w:rsid w:val="003B2028"/>
    <w:rsid w:val="003C50E0"/>
    <w:rsid w:val="003C6F3B"/>
    <w:rsid w:val="003D1390"/>
    <w:rsid w:val="003D6CC0"/>
    <w:rsid w:val="003E0520"/>
    <w:rsid w:val="003E18FC"/>
    <w:rsid w:val="003E7F58"/>
    <w:rsid w:val="003F232D"/>
    <w:rsid w:val="00404A73"/>
    <w:rsid w:val="00406E6A"/>
    <w:rsid w:val="00416245"/>
    <w:rsid w:val="00420DB1"/>
    <w:rsid w:val="00425205"/>
    <w:rsid w:val="00433434"/>
    <w:rsid w:val="004335B3"/>
    <w:rsid w:val="00453385"/>
    <w:rsid w:val="00467F23"/>
    <w:rsid w:val="004805D7"/>
    <w:rsid w:val="00484C53"/>
    <w:rsid w:val="00491AA0"/>
    <w:rsid w:val="00497432"/>
    <w:rsid w:val="004A21D5"/>
    <w:rsid w:val="005044E6"/>
    <w:rsid w:val="00520F60"/>
    <w:rsid w:val="00527A6A"/>
    <w:rsid w:val="00532906"/>
    <w:rsid w:val="00535E73"/>
    <w:rsid w:val="0053603F"/>
    <w:rsid w:val="0054560E"/>
    <w:rsid w:val="00567BF8"/>
    <w:rsid w:val="005875D8"/>
    <w:rsid w:val="005A432A"/>
    <w:rsid w:val="005A6F88"/>
    <w:rsid w:val="005B6281"/>
    <w:rsid w:val="005C0CEC"/>
    <w:rsid w:val="005C2A32"/>
    <w:rsid w:val="005D7BCA"/>
    <w:rsid w:val="005E76CB"/>
    <w:rsid w:val="005F1457"/>
    <w:rsid w:val="00601FE4"/>
    <w:rsid w:val="00602248"/>
    <w:rsid w:val="00605F06"/>
    <w:rsid w:val="00615C96"/>
    <w:rsid w:val="00626E3F"/>
    <w:rsid w:val="00642F02"/>
    <w:rsid w:val="00652BD7"/>
    <w:rsid w:val="00673B92"/>
    <w:rsid w:val="006763C1"/>
    <w:rsid w:val="00686CB7"/>
    <w:rsid w:val="0069462B"/>
    <w:rsid w:val="006960BE"/>
    <w:rsid w:val="006A06AA"/>
    <w:rsid w:val="006A248F"/>
    <w:rsid w:val="006A3FBD"/>
    <w:rsid w:val="006A5EAC"/>
    <w:rsid w:val="006C0536"/>
    <w:rsid w:val="006C6EF9"/>
    <w:rsid w:val="006D3711"/>
    <w:rsid w:val="006E3A9E"/>
    <w:rsid w:val="006E5B60"/>
    <w:rsid w:val="00705A97"/>
    <w:rsid w:val="007245DD"/>
    <w:rsid w:val="00726336"/>
    <w:rsid w:val="00733FFF"/>
    <w:rsid w:val="00741CD1"/>
    <w:rsid w:val="00775AAC"/>
    <w:rsid w:val="00785EC0"/>
    <w:rsid w:val="007904BD"/>
    <w:rsid w:val="007A573B"/>
    <w:rsid w:val="007B08F1"/>
    <w:rsid w:val="007D264F"/>
    <w:rsid w:val="008009AF"/>
    <w:rsid w:val="008264DD"/>
    <w:rsid w:val="00870290"/>
    <w:rsid w:val="0087040C"/>
    <w:rsid w:val="00871F65"/>
    <w:rsid w:val="00872C5F"/>
    <w:rsid w:val="00887261"/>
    <w:rsid w:val="008901D4"/>
    <w:rsid w:val="008B24BD"/>
    <w:rsid w:val="008C3B4D"/>
    <w:rsid w:val="009145FF"/>
    <w:rsid w:val="00915367"/>
    <w:rsid w:val="00917341"/>
    <w:rsid w:val="00917744"/>
    <w:rsid w:val="009330FF"/>
    <w:rsid w:val="0093559B"/>
    <w:rsid w:val="0093716D"/>
    <w:rsid w:val="009509F3"/>
    <w:rsid w:val="009540B6"/>
    <w:rsid w:val="009569E8"/>
    <w:rsid w:val="00967A32"/>
    <w:rsid w:val="00974022"/>
    <w:rsid w:val="00975523"/>
    <w:rsid w:val="00987FB7"/>
    <w:rsid w:val="009A33AB"/>
    <w:rsid w:val="009A56B7"/>
    <w:rsid w:val="009C55D7"/>
    <w:rsid w:val="009C593E"/>
    <w:rsid w:val="009F4A90"/>
    <w:rsid w:val="00A03B4E"/>
    <w:rsid w:val="00A11A37"/>
    <w:rsid w:val="00A17945"/>
    <w:rsid w:val="00A47417"/>
    <w:rsid w:val="00A553A3"/>
    <w:rsid w:val="00A94015"/>
    <w:rsid w:val="00AA0826"/>
    <w:rsid w:val="00AA70C7"/>
    <w:rsid w:val="00AB2454"/>
    <w:rsid w:val="00AF71DF"/>
    <w:rsid w:val="00B113FA"/>
    <w:rsid w:val="00B11CC7"/>
    <w:rsid w:val="00B3011E"/>
    <w:rsid w:val="00B35652"/>
    <w:rsid w:val="00B4019F"/>
    <w:rsid w:val="00B42400"/>
    <w:rsid w:val="00B56EFC"/>
    <w:rsid w:val="00B824E6"/>
    <w:rsid w:val="00B87594"/>
    <w:rsid w:val="00B8778E"/>
    <w:rsid w:val="00B877AD"/>
    <w:rsid w:val="00B87D62"/>
    <w:rsid w:val="00B949F6"/>
    <w:rsid w:val="00BF14FD"/>
    <w:rsid w:val="00C3200D"/>
    <w:rsid w:val="00C34E92"/>
    <w:rsid w:val="00C40CDB"/>
    <w:rsid w:val="00C4494B"/>
    <w:rsid w:val="00C5260E"/>
    <w:rsid w:val="00C553BB"/>
    <w:rsid w:val="00C61221"/>
    <w:rsid w:val="00C75CFA"/>
    <w:rsid w:val="00C821F6"/>
    <w:rsid w:val="00C9137C"/>
    <w:rsid w:val="00C94151"/>
    <w:rsid w:val="00CB4E99"/>
    <w:rsid w:val="00CF2ED9"/>
    <w:rsid w:val="00CF532A"/>
    <w:rsid w:val="00D0536E"/>
    <w:rsid w:val="00D07629"/>
    <w:rsid w:val="00D1091D"/>
    <w:rsid w:val="00D27235"/>
    <w:rsid w:val="00D5195B"/>
    <w:rsid w:val="00D57A39"/>
    <w:rsid w:val="00D76B11"/>
    <w:rsid w:val="00DA378E"/>
    <w:rsid w:val="00DB3F4B"/>
    <w:rsid w:val="00DB51EC"/>
    <w:rsid w:val="00DC2316"/>
    <w:rsid w:val="00DE52FA"/>
    <w:rsid w:val="00DE6EED"/>
    <w:rsid w:val="00DF5774"/>
    <w:rsid w:val="00E070AA"/>
    <w:rsid w:val="00E1022D"/>
    <w:rsid w:val="00E135ED"/>
    <w:rsid w:val="00E2086F"/>
    <w:rsid w:val="00E274C8"/>
    <w:rsid w:val="00E277A0"/>
    <w:rsid w:val="00E33278"/>
    <w:rsid w:val="00E41409"/>
    <w:rsid w:val="00E577FB"/>
    <w:rsid w:val="00E844E7"/>
    <w:rsid w:val="00E87582"/>
    <w:rsid w:val="00E971AB"/>
    <w:rsid w:val="00EA1242"/>
    <w:rsid w:val="00EA7B3A"/>
    <w:rsid w:val="00EC6C16"/>
    <w:rsid w:val="00ED1E0D"/>
    <w:rsid w:val="00ED71BA"/>
    <w:rsid w:val="00EE0C81"/>
    <w:rsid w:val="00EE6F28"/>
    <w:rsid w:val="00F062FE"/>
    <w:rsid w:val="00F14C96"/>
    <w:rsid w:val="00F21673"/>
    <w:rsid w:val="00F337EF"/>
    <w:rsid w:val="00F55626"/>
    <w:rsid w:val="00F6482B"/>
    <w:rsid w:val="00F66B74"/>
    <w:rsid w:val="00F91440"/>
    <w:rsid w:val="00F94DEE"/>
    <w:rsid w:val="00FD1641"/>
    <w:rsid w:val="00FE30A6"/>
    <w:rsid w:val="00FE7A79"/>
    <w:rsid w:val="00FF394E"/>
    <w:rsid w:val="00FF43B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F9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F4A90"/>
    <w:rPr>
      <w:rFonts w:ascii="Verdana" w:hAnsi="Verdana"/>
      <w:sz w:val="18"/>
    </w:rPr>
  </w:style>
  <w:style w:type="character" w:styleId="Hyperlink">
    <w:name w:val="Hyperlink"/>
    <w:basedOn w:val="Standardskrifttypeiafsnit"/>
    <w:uiPriority w:val="99"/>
    <w:unhideWhenUsed/>
    <w:rsid w:val="006C6EF9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6C6EF9"/>
  </w:style>
  <w:style w:type="paragraph" w:styleId="NormalWeb">
    <w:name w:val="Normal (Web)"/>
    <w:basedOn w:val="Normal"/>
    <w:uiPriority w:val="99"/>
    <w:semiHidden/>
    <w:unhideWhenUsed/>
    <w:rsid w:val="006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C6EF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E3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26E3F"/>
    <w:pPr>
      <w:spacing w:line="240" w:lineRule="auto"/>
      <w:ind w:left="720"/>
    </w:pPr>
    <w:rPr>
      <w:rFonts w:ascii="Calibri" w:hAnsi="Calibri" w:cs="Times New Roman"/>
      <w:sz w:val="22"/>
    </w:rPr>
  </w:style>
  <w:style w:type="character" w:styleId="BesgtHyperlink">
    <w:name w:val="FollowedHyperlink"/>
    <w:basedOn w:val="Standardskrifttypeiafsnit"/>
    <w:uiPriority w:val="99"/>
    <w:semiHidden/>
    <w:unhideWhenUsed/>
    <w:rsid w:val="00CF2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F9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F4A90"/>
    <w:rPr>
      <w:rFonts w:ascii="Verdana" w:hAnsi="Verdana"/>
      <w:sz w:val="18"/>
    </w:rPr>
  </w:style>
  <w:style w:type="character" w:styleId="Hyperlink">
    <w:name w:val="Hyperlink"/>
    <w:basedOn w:val="Standardskrifttypeiafsnit"/>
    <w:uiPriority w:val="99"/>
    <w:unhideWhenUsed/>
    <w:rsid w:val="006C6EF9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6C6EF9"/>
  </w:style>
  <w:style w:type="paragraph" w:styleId="NormalWeb">
    <w:name w:val="Normal (Web)"/>
    <w:basedOn w:val="Normal"/>
    <w:uiPriority w:val="99"/>
    <w:semiHidden/>
    <w:unhideWhenUsed/>
    <w:rsid w:val="006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C6EF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E3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26E3F"/>
    <w:pPr>
      <w:spacing w:line="240" w:lineRule="auto"/>
      <w:ind w:left="720"/>
    </w:pPr>
    <w:rPr>
      <w:rFonts w:ascii="Calibri" w:hAnsi="Calibri" w:cs="Times New Roman"/>
      <w:sz w:val="22"/>
    </w:rPr>
  </w:style>
  <w:style w:type="character" w:styleId="BesgtHyperlink">
    <w:name w:val="FollowedHyperlink"/>
    <w:basedOn w:val="Standardskrifttypeiafsnit"/>
    <w:uiPriority w:val="99"/>
    <w:semiHidden/>
    <w:unhideWhenUsed/>
    <w:rsid w:val="00CF2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togvestjylland@sl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4138018</Template>
  <TotalTime>0</TotalTime>
  <Pages>1</Pages>
  <Words>153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Rask Nielsen</dc:creator>
  <cp:lastModifiedBy>Jytte Villensteen</cp:lastModifiedBy>
  <cp:revision>2</cp:revision>
  <cp:lastPrinted>2019-06-27T10:33:00Z</cp:lastPrinted>
  <dcterms:created xsi:type="dcterms:W3CDTF">2019-06-27T10:57:00Z</dcterms:created>
  <dcterms:modified xsi:type="dcterms:W3CDTF">2019-06-27T10:57:00Z</dcterms:modified>
</cp:coreProperties>
</file>