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074" w:rsidRPr="003F4F3D" w:rsidRDefault="00F658A4" w:rsidP="005F2FDC">
      <w:pPr>
        <w:jc w:val="center"/>
        <w:rPr>
          <w:b/>
          <w:bCs/>
        </w:rPr>
      </w:pPr>
      <w:r>
        <w:rPr>
          <w:b/>
          <w:bCs/>
        </w:rPr>
        <w:t>Årsmøde i seniorudvalget ved S</w:t>
      </w:r>
      <w:r w:rsidR="006610C8" w:rsidRPr="003F4F3D">
        <w:rPr>
          <w:b/>
          <w:bCs/>
        </w:rPr>
        <w:t>ocialpædagogerne i kreds Midt- og Vestjylland.</w:t>
      </w:r>
    </w:p>
    <w:p w:rsidR="006610C8" w:rsidRPr="003F4F3D" w:rsidRDefault="006610C8" w:rsidP="003F4F3D">
      <w:pPr>
        <w:jc w:val="center"/>
        <w:rPr>
          <w:b/>
          <w:bCs/>
        </w:rPr>
      </w:pPr>
      <w:r w:rsidRPr="003F4F3D">
        <w:rPr>
          <w:b/>
          <w:bCs/>
        </w:rPr>
        <w:t>Onsdag d</w:t>
      </w:r>
      <w:r w:rsidR="00F658A4">
        <w:rPr>
          <w:b/>
          <w:bCs/>
        </w:rPr>
        <w:t xml:space="preserve">en </w:t>
      </w:r>
      <w:r w:rsidRPr="003F4F3D">
        <w:rPr>
          <w:b/>
          <w:bCs/>
        </w:rPr>
        <w:t>19.</w:t>
      </w:r>
      <w:r w:rsidR="00A11A44">
        <w:rPr>
          <w:b/>
          <w:bCs/>
        </w:rPr>
        <w:t xml:space="preserve"> </w:t>
      </w:r>
      <w:r w:rsidRPr="003F4F3D">
        <w:rPr>
          <w:b/>
          <w:bCs/>
        </w:rPr>
        <w:t>februar 2020 kl.</w:t>
      </w:r>
      <w:r w:rsidR="00A11A44">
        <w:rPr>
          <w:b/>
          <w:bCs/>
        </w:rPr>
        <w:t xml:space="preserve"> </w:t>
      </w:r>
      <w:r w:rsidRPr="003F4F3D">
        <w:rPr>
          <w:b/>
          <w:bCs/>
        </w:rPr>
        <w:t>12.45</w:t>
      </w:r>
      <w:r w:rsidR="00ED0CD7" w:rsidRPr="003F4F3D">
        <w:rPr>
          <w:b/>
          <w:bCs/>
        </w:rPr>
        <w:t>-</w:t>
      </w:r>
      <w:r w:rsidR="00A11A44">
        <w:rPr>
          <w:b/>
          <w:bCs/>
        </w:rPr>
        <w:t>14.30</w:t>
      </w:r>
    </w:p>
    <w:p w:rsidR="006610C8" w:rsidRPr="003F4F3D" w:rsidRDefault="00F658A4" w:rsidP="003F4F3D">
      <w:pPr>
        <w:jc w:val="center"/>
        <w:rPr>
          <w:b/>
          <w:bCs/>
        </w:rPr>
      </w:pPr>
      <w:r>
        <w:rPr>
          <w:b/>
          <w:bCs/>
        </w:rPr>
        <w:t xml:space="preserve">Birk Centerpark 4, 7400 </w:t>
      </w:r>
      <w:r w:rsidR="006610C8" w:rsidRPr="003F4F3D">
        <w:rPr>
          <w:b/>
          <w:bCs/>
        </w:rPr>
        <w:t>Herning.</w:t>
      </w:r>
    </w:p>
    <w:p w:rsidR="006610C8" w:rsidRPr="003F4F3D" w:rsidRDefault="006610C8" w:rsidP="003F4F3D">
      <w:pPr>
        <w:jc w:val="center"/>
        <w:rPr>
          <w:b/>
          <w:bCs/>
        </w:rPr>
      </w:pPr>
    </w:p>
    <w:p w:rsidR="006610C8" w:rsidRDefault="006610C8">
      <w:r>
        <w:t>Dagsorden efter kommissoriet:</w:t>
      </w:r>
    </w:p>
    <w:p w:rsidR="006610C8" w:rsidRDefault="006610C8" w:rsidP="009760BA">
      <w:pPr>
        <w:pStyle w:val="Listeafsnit"/>
        <w:numPr>
          <w:ilvl w:val="0"/>
          <w:numId w:val="1"/>
        </w:numPr>
        <w:spacing w:line="480" w:lineRule="auto"/>
      </w:pPr>
      <w:r>
        <w:t>Valg af dirigent og referent.</w:t>
      </w:r>
    </w:p>
    <w:p w:rsidR="006610C8" w:rsidRDefault="006610C8" w:rsidP="009760BA">
      <w:pPr>
        <w:pStyle w:val="Listeafsnit"/>
        <w:numPr>
          <w:ilvl w:val="0"/>
          <w:numId w:val="1"/>
        </w:numPr>
        <w:spacing w:line="480" w:lineRule="auto"/>
      </w:pPr>
      <w:r>
        <w:t>Orientering om årets aktiviteter.</w:t>
      </w:r>
    </w:p>
    <w:p w:rsidR="006610C8" w:rsidRDefault="006610C8" w:rsidP="009760BA">
      <w:pPr>
        <w:pStyle w:val="Listeafsnit"/>
        <w:numPr>
          <w:ilvl w:val="0"/>
          <w:numId w:val="1"/>
        </w:numPr>
        <w:spacing w:line="480" w:lineRule="auto"/>
      </w:pPr>
      <w:r>
        <w:t>Kredsforma</w:t>
      </w:r>
      <w:r w:rsidR="00A11A44">
        <w:t>nd Peter Sandkvist fortæller om</w:t>
      </w:r>
      <w:r>
        <w:t xml:space="preserve"> hvad SL arbejder med.</w:t>
      </w:r>
    </w:p>
    <w:p w:rsidR="006610C8" w:rsidRDefault="006610C8" w:rsidP="009760BA">
      <w:pPr>
        <w:pStyle w:val="Listeafsnit"/>
        <w:numPr>
          <w:ilvl w:val="0"/>
          <w:numId w:val="1"/>
        </w:numPr>
        <w:spacing w:line="480" w:lineRule="auto"/>
      </w:pPr>
      <w:r>
        <w:t>Fremtidigt arbejde.</w:t>
      </w:r>
    </w:p>
    <w:p w:rsidR="006610C8" w:rsidRDefault="006610C8" w:rsidP="009760BA">
      <w:pPr>
        <w:pStyle w:val="Listeafsnit"/>
        <w:numPr>
          <w:ilvl w:val="0"/>
          <w:numId w:val="1"/>
        </w:numPr>
        <w:spacing w:line="480" w:lineRule="auto"/>
      </w:pPr>
      <w:r>
        <w:t>Indkomne forslag</w:t>
      </w:r>
      <w:r w:rsidR="009760BA">
        <w:t>.</w:t>
      </w:r>
    </w:p>
    <w:p w:rsidR="009760BA" w:rsidRDefault="009760BA" w:rsidP="009760BA">
      <w:pPr>
        <w:pStyle w:val="Listeafsnit"/>
        <w:numPr>
          <w:ilvl w:val="0"/>
          <w:numId w:val="1"/>
        </w:numPr>
        <w:spacing w:line="480" w:lineRule="auto"/>
      </w:pPr>
      <w:r>
        <w:t>Valg til seniorudvalget – På valg:</w:t>
      </w:r>
    </w:p>
    <w:p w:rsidR="006610C8" w:rsidRDefault="009760BA" w:rsidP="00061F7A">
      <w:pPr>
        <w:spacing w:line="240" w:lineRule="auto"/>
      </w:pPr>
      <w:r>
        <w:t xml:space="preserve">         </w:t>
      </w:r>
      <w:r w:rsidR="00A11A44">
        <w:t xml:space="preserve">   </w:t>
      </w:r>
      <w:r w:rsidR="006610C8">
        <w:t xml:space="preserve"> </w:t>
      </w:r>
      <w:r w:rsidR="003F4F3D">
        <w:t xml:space="preserve"> </w:t>
      </w:r>
      <w:r w:rsidR="006610C8">
        <w:t xml:space="preserve"> </w:t>
      </w:r>
      <w:r w:rsidR="00813C7F">
        <w:t>Lisbeth Bert</w:t>
      </w:r>
      <w:r w:rsidR="006949A9">
        <w:t>h</w:t>
      </w:r>
      <w:r w:rsidR="00813C7F">
        <w:t>elsen</w:t>
      </w:r>
    </w:p>
    <w:p w:rsidR="00813C7F" w:rsidRDefault="00A11A44" w:rsidP="00061F7A">
      <w:pPr>
        <w:spacing w:line="240" w:lineRule="auto"/>
        <w:ind w:left="360"/>
      </w:pPr>
      <w:r>
        <w:t xml:space="preserve">       </w:t>
      </w:r>
      <w:r w:rsidR="00813C7F">
        <w:t xml:space="preserve"> Ingeborg Klinkby</w:t>
      </w:r>
    </w:p>
    <w:p w:rsidR="00813C7F" w:rsidRDefault="00813C7F" w:rsidP="00061F7A">
      <w:pPr>
        <w:spacing w:line="240" w:lineRule="auto"/>
        <w:ind w:left="360"/>
      </w:pPr>
      <w:r>
        <w:t xml:space="preserve"> </w:t>
      </w:r>
      <w:r w:rsidR="00A11A44">
        <w:t xml:space="preserve">     </w:t>
      </w:r>
      <w:r>
        <w:t xml:space="preserve">  Betty Ringgaard</w:t>
      </w:r>
    </w:p>
    <w:p w:rsidR="00813C7F" w:rsidRDefault="00813C7F" w:rsidP="00061F7A">
      <w:pPr>
        <w:spacing w:line="240" w:lineRule="auto"/>
        <w:ind w:left="360"/>
      </w:pPr>
      <w:r>
        <w:t xml:space="preserve"> </w:t>
      </w:r>
      <w:r w:rsidR="00A11A44">
        <w:t xml:space="preserve">     </w:t>
      </w:r>
      <w:r>
        <w:t xml:space="preserve">  Ulla Keldsen</w:t>
      </w:r>
    </w:p>
    <w:p w:rsidR="00813C7F" w:rsidRDefault="00813C7F" w:rsidP="00061F7A">
      <w:pPr>
        <w:spacing w:line="240" w:lineRule="auto"/>
        <w:ind w:left="360"/>
      </w:pPr>
      <w:r>
        <w:t xml:space="preserve">  </w:t>
      </w:r>
      <w:r w:rsidR="00A11A44">
        <w:t xml:space="preserve">      </w:t>
      </w:r>
      <w:r>
        <w:t>Mogens Jepsen</w:t>
      </w:r>
    </w:p>
    <w:p w:rsidR="00813C7F" w:rsidRPr="009760BA" w:rsidRDefault="00813C7F" w:rsidP="00061F7A">
      <w:pPr>
        <w:spacing w:line="240" w:lineRule="auto"/>
        <w:ind w:left="360"/>
        <w:rPr>
          <w:lang w:val="en-US"/>
        </w:rPr>
      </w:pPr>
      <w:r w:rsidRPr="009760BA">
        <w:rPr>
          <w:lang w:val="en-US"/>
        </w:rPr>
        <w:t xml:space="preserve">  </w:t>
      </w:r>
      <w:r w:rsidR="00A11A44">
        <w:rPr>
          <w:lang w:val="en-US"/>
        </w:rPr>
        <w:t xml:space="preserve">      </w:t>
      </w:r>
      <w:r w:rsidRPr="009760BA">
        <w:rPr>
          <w:lang w:val="en-US"/>
        </w:rPr>
        <w:t xml:space="preserve">Anna </w:t>
      </w:r>
      <w:proofErr w:type="spellStart"/>
      <w:r w:rsidRPr="009760BA">
        <w:rPr>
          <w:lang w:val="en-US"/>
        </w:rPr>
        <w:t>Grethe</w:t>
      </w:r>
      <w:proofErr w:type="spellEnd"/>
      <w:r w:rsidRPr="009760BA">
        <w:rPr>
          <w:lang w:val="en-US"/>
        </w:rPr>
        <w:t xml:space="preserve"> Jensen</w:t>
      </w:r>
    </w:p>
    <w:p w:rsidR="00813C7F" w:rsidRDefault="00813C7F" w:rsidP="00061F7A">
      <w:pPr>
        <w:spacing w:line="240" w:lineRule="auto"/>
        <w:ind w:left="360"/>
        <w:rPr>
          <w:lang w:val="en-US"/>
        </w:rPr>
      </w:pPr>
      <w:r w:rsidRPr="009760BA">
        <w:rPr>
          <w:lang w:val="en-US"/>
        </w:rPr>
        <w:t xml:space="preserve">  </w:t>
      </w:r>
      <w:r w:rsidR="00A11A44">
        <w:rPr>
          <w:lang w:val="en-US"/>
        </w:rPr>
        <w:t xml:space="preserve">     </w:t>
      </w:r>
      <w:r w:rsidR="009760BA">
        <w:rPr>
          <w:lang w:val="en-US"/>
        </w:rPr>
        <w:t xml:space="preserve"> </w:t>
      </w:r>
      <w:r w:rsidRPr="009760BA">
        <w:rPr>
          <w:lang w:val="en-US"/>
        </w:rPr>
        <w:t>Anders Ole A</w:t>
      </w:r>
      <w:r w:rsidR="009760BA" w:rsidRPr="009760BA">
        <w:rPr>
          <w:lang w:val="en-US"/>
        </w:rPr>
        <w:t>n</w:t>
      </w:r>
      <w:r w:rsidRPr="009760BA">
        <w:rPr>
          <w:lang w:val="en-US"/>
        </w:rPr>
        <w:t>dersen</w:t>
      </w:r>
    </w:p>
    <w:p w:rsidR="009760BA" w:rsidRDefault="00D83F92" w:rsidP="009760BA">
      <w:pPr>
        <w:pStyle w:val="Listeafsnit"/>
        <w:numPr>
          <w:ilvl w:val="0"/>
          <w:numId w:val="1"/>
        </w:numPr>
        <w:spacing w:line="240" w:lineRule="auto"/>
        <w:rPr>
          <w:lang w:val="en-US"/>
        </w:rPr>
      </w:pPr>
      <w:r>
        <w:rPr>
          <w:lang w:val="en-US"/>
        </w:rPr>
        <w:t xml:space="preserve"> </w:t>
      </w:r>
      <w:proofErr w:type="spellStart"/>
      <w:r w:rsidR="00067512">
        <w:rPr>
          <w:lang w:val="en-US"/>
        </w:rPr>
        <w:t>Eventuelt</w:t>
      </w:r>
      <w:proofErr w:type="spellEnd"/>
      <w:r w:rsidR="00067512">
        <w:rPr>
          <w:lang w:val="en-US"/>
        </w:rPr>
        <w:t>.</w:t>
      </w:r>
    </w:p>
    <w:p w:rsidR="009760BA" w:rsidRDefault="009760BA" w:rsidP="009760BA">
      <w:pPr>
        <w:spacing w:line="240" w:lineRule="auto"/>
        <w:rPr>
          <w:lang w:val="en-US"/>
        </w:rPr>
      </w:pPr>
    </w:p>
    <w:p w:rsidR="009760BA" w:rsidRDefault="007B410D" w:rsidP="005F2FDC">
      <w:r>
        <w:t>Ad.1</w:t>
      </w:r>
      <w:r w:rsidR="00A11A44">
        <w:t>.</w:t>
      </w:r>
      <w:r>
        <w:t xml:space="preserve">    </w:t>
      </w:r>
      <w:r w:rsidR="00A11A44">
        <w:t xml:space="preserve"> </w:t>
      </w:r>
      <w:r w:rsidRPr="007B410D">
        <w:t>Lisbeth bød velkommen til å</w:t>
      </w:r>
      <w:r w:rsidR="00A11A44">
        <w:t>rsmødet o</w:t>
      </w:r>
      <w:r>
        <w:t>g glædede sig over det store fremmøde.</w:t>
      </w:r>
    </w:p>
    <w:p w:rsidR="007B410D" w:rsidRDefault="007B410D" w:rsidP="005F2FDC">
      <w:r>
        <w:t xml:space="preserve">              Dirigent: Lisbeth Bert</w:t>
      </w:r>
      <w:r w:rsidR="006949A9">
        <w:t>h</w:t>
      </w:r>
      <w:r>
        <w:t>elsen.</w:t>
      </w:r>
    </w:p>
    <w:p w:rsidR="009760BA" w:rsidRDefault="007B410D" w:rsidP="00D83F92">
      <w:pPr>
        <w:spacing w:line="240" w:lineRule="auto"/>
      </w:pPr>
      <w:r>
        <w:t xml:space="preserve">            </w:t>
      </w:r>
      <w:r w:rsidR="00D83F92">
        <w:t xml:space="preserve"> </w:t>
      </w:r>
      <w:r>
        <w:t xml:space="preserve"> Referent: Betty Ringgaard.</w:t>
      </w:r>
    </w:p>
    <w:p w:rsidR="00364F33" w:rsidRDefault="00A11A44" w:rsidP="00D83F92">
      <w:pPr>
        <w:spacing w:line="240" w:lineRule="auto"/>
      </w:pPr>
      <w:r>
        <w:t>Ad.2.    Håber alle har modtaget m</w:t>
      </w:r>
      <w:r w:rsidR="007B410D">
        <w:t>ail med Årets Aktiviteter</w:t>
      </w:r>
      <w:r>
        <w:t>. Modtager man ikke m</w:t>
      </w:r>
      <w:r w:rsidR="00364F33">
        <w:t xml:space="preserve">ail om seniorudvalgets </w:t>
      </w:r>
    </w:p>
    <w:p w:rsidR="00364F33" w:rsidRDefault="00364F33" w:rsidP="00D83F92">
      <w:pPr>
        <w:spacing w:line="240" w:lineRule="auto"/>
      </w:pPr>
      <w:r>
        <w:t xml:space="preserve">            </w:t>
      </w:r>
      <w:r w:rsidR="003F4F3D">
        <w:t>a</w:t>
      </w:r>
      <w:r>
        <w:t>ktiviteter</w:t>
      </w:r>
      <w:r w:rsidR="00ED0CD7">
        <w:t>,</w:t>
      </w:r>
      <w:r>
        <w:t xml:space="preserve"> skal man konta</w:t>
      </w:r>
      <w:r w:rsidR="00A11A44">
        <w:t>kte SL og opgive sin mailadresse.</w:t>
      </w:r>
    </w:p>
    <w:p w:rsidR="00ED0CD7" w:rsidRDefault="00364F33" w:rsidP="00D83F92">
      <w:pPr>
        <w:spacing w:line="240" w:lineRule="auto"/>
      </w:pPr>
      <w:r>
        <w:t>Ad.3</w:t>
      </w:r>
      <w:r w:rsidR="00A11A44">
        <w:t>.</w:t>
      </w:r>
      <w:r>
        <w:t xml:space="preserve">   </w:t>
      </w:r>
      <w:r w:rsidR="00ED0CD7">
        <w:t>Peter Sandkvist:</w:t>
      </w:r>
      <w:r w:rsidR="00A11A44">
        <w:t xml:space="preserve"> </w:t>
      </w:r>
      <w:r w:rsidR="00E77ED0">
        <w:t>Vi arbejder for tiden med ekstra opmærksomhed på</w:t>
      </w:r>
      <w:r w:rsidR="00A11A44">
        <w:t>,</w:t>
      </w:r>
      <w:r w:rsidR="00E77ED0">
        <w:t xml:space="preserve"> at få kontakt med</w:t>
      </w:r>
    </w:p>
    <w:p w:rsidR="00D83F92" w:rsidRDefault="00D83F92" w:rsidP="00D83F92">
      <w:pPr>
        <w:spacing w:line="240" w:lineRule="auto"/>
      </w:pPr>
      <w:r>
        <w:t xml:space="preserve">            </w:t>
      </w:r>
      <w:proofErr w:type="gramStart"/>
      <w:r w:rsidR="00067512">
        <w:t xml:space="preserve">de </w:t>
      </w:r>
      <w:r>
        <w:t>nyuddann</w:t>
      </w:r>
      <w:bookmarkStart w:id="0" w:name="_GoBack"/>
      <w:bookmarkEnd w:id="0"/>
      <w:r>
        <w:t>ede pædagoger.</w:t>
      </w:r>
      <w:proofErr w:type="gramEnd"/>
      <w:r w:rsidR="005F2FDC">
        <w:t xml:space="preserve"> </w:t>
      </w:r>
      <w:r w:rsidR="00E77ED0">
        <w:t xml:space="preserve">Vi </w:t>
      </w:r>
      <w:r w:rsidR="00C21C23">
        <w:t>bruger ca. 50</w:t>
      </w:r>
      <w:r w:rsidR="00A11A44">
        <w:t xml:space="preserve"> </w:t>
      </w:r>
      <w:r w:rsidR="00C21C23">
        <w:t>% af vores tid</w:t>
      </w:r>
      <w:r w:rsidR="00A11A44">
        <w:t xml:space="preserve"> på at </w:t>
      </w:r>
      <w:r w:rsidR="00E77ED0">
        <w:t xml:space="preserve">sikre gode og ordentlige </w:t>
      </w:r>
      <w:r w:rsidR="00A11A44">
        <w:t xml:space="preserve">  </w:t>
      </w:r>
    </w:p>
    <w:p w:rsidR="00D83F92" w:rsidRDefault="00A11A44" w:rsidP="00D83F92">
      <w:pPr>
        <w:spacing w:line="240" w:lineRule="auto"/>
      </w:pPr>
      <w:r>
        <w:t xml:space="preserve">    </w:t>
      </w:r>
      <w:r w:rsidR="00D83F92">
        <w:t xml:space="preserve">        </w:t>
      </w:r>
      <w:r w:rsidR="00E77ED0">
        <w:t>socialpædagogiske arbejdsvilkår</w:t>
      </w:r>
      <w:r w:rsidR="00ED0CD7">
        <w:t xml:space="preserve"> for </w:t>
      </w:r>
      <w:r w:rsidR="00D83F92">
        <w:t>vores</w:t>
      </w:r>
      <w:r w:rsidR="00ED0CD7">
        <w:t xml:space="preserve"> medlemmer</w:t>
      </w:r>
      <w:r w:rsidR="00D83F92">
        <w:t>,</w:t>
      </w:r>
      <w:r w:rsidR="00ED0CD7">
        <w:t xml:space="preserve"> </w:t>
      </w:r>
      <w:r w:rsidR="00C21C23">
        <w:t>o</w:t>
      </w:r>
      <w:r w:rsidR="00ED0CD7">
        <w:t>g</w:t>
      </w:r>
      <w:r>
        <w:t xml:space="preserve"> ca. 50 % koncentreres </w:t>
      </w:r>
      <w:r w:rsidR="00C21C23">
        <w:t>om</w:t>
      </w:r>
      <w:r w:rsidR="003F4F3D">
        <w:t>,</w:t>
      </w:r>
      <w:r w:rsidR="00C21C23">
        <w:t xml:space="preserve"> at de svage i </w:t>
      </w:r>
    </w:p>
    <w:p w:rsidR="00C21C23" w:rsidRDefault="00D83F92" w:rsidP="00D83F92">
      <w:pPr>
        <w:spacing w:line="240" w:lineRule="auto"/>
      </w:pPr>
      <w:r>
        <w:t xml:space="preserve">            </w:t>
      </w:r>
      <w:r w:rsidR="00C21C23">
        <w:t>samfundet</w:t>
      </w:r>
      <w:r>
        <w:t>,</w:t>
      </w:r>
      <w:r w:rsidR="00C21C23">
        <w:t xml:space="preserve"> bor og lever under</w:t>
      </w:r>
      <w:r>
        <w:t xml:space="preserve"> </w:t>
      </w:r>
      <w:r w:rsidR="00C21C23">
        <w:t>ordentlige forhold.</w:t>
      </w:r>
    </w:p>
    <w:p w:rsidR="009954B4" w:rsidRDefault="009954B4" w:rsidP="00D83F92">
      <w:pPr>
        <w:spacing w:line="240" w:lineRule="auto"/>
        <w:jc w:val="both"/>
      </w:pPr>
      <w:r>
        <w:lastRenderedPageBreak/>
        <w:t xml:space="preserve">             </w:t>
      </w:r>
      <w:r w:rsidR="00C21C23">
        <w:t>Lige nu mener vi</w:t>
      </w:r>
      <w:r w:rsidR="00376E8E">
        <w:t>,</w:t>
      </w:r>
      <w:r w:rsidR="00C21C23">
        <w:t xml:space="preserve"> at der i samfundet er en vis forståelse for</w:t>
      </w:r>
      <w:r>
        <w:t>, at det er bedre og besparende at være</w:t>
      </w:r>
    </w:p>
    <w:p w:rsidR="00912B79" w:rsidRDefault="00A11A44" w:rsidP="00D83F92">
      <w:pPr>
        <w:spacing w:line="240" w:lineRule="auto"/>
      </w:pPr>
      <w:r>
        <w:t xml:space="preserve">             opmærksom</w:t>
      </w:r>
      <w:r w:rsidR="009954B4">
        <w:t xml:space="preserve"> på</w:t>
      </w:r>
      <w:r w:rsidR="00376E8E">
        <w:t>,</w:t>
      </w:r>
      <w:r w:rsidR="009954B4">
        <w:t xml:space="preserve"> at det kan betale sig med en tidlig indsats hos pressede familier.</w:t>
      </w:r>
    </w:p>
    <w:p w:rsidR="00912B79" w:rsidRDefault="00912B79" w:rsidP="00D83F92">
      <w:pPr>
        <w:spacing w:line="240" w:lineRule="auto"/>
      </w:pPr>
      <w:r>
        <w:t xml:space="preserve">             I 2018 startede et projekt ”Sammen om en langsigtet og visionær Socialpolitik” hvor vi særligt gør</w:t>
      </w:r>
    </w:p>
    <w:p w:rsidR="0037333E" w:rsidRDefault="00912B79" w:rsidP="00D83F92">
      <w:pPr>
        <w:spacing w:line="240" w:lineRule="auto"/>
      </w:pPr>
      <w:r>
        <w:t xml:space="preserve">             opmærksom</w:t>
      </w:r>
      <w:r w:rsidR="00D83F92">
        <w:t>t</w:t>
      </w:r>
      <w:r>
        <w:t xml:space="preserve"> på de socialpædagogiske kompet</w:t>
      </w:r>
      <w:r w:rsidR="0037333E">
        <w:t>e</w:t>
      </w:r>
      <w:r>
        <w:t>n</w:t>
      </w:r>
      <w:r w:rsidR="00ED0CD7">
        <w:t>c</w:t>
      </w:r>
      <w:r>
        <w:t>e</w:t>
      </w:r>
      <w:r w:rsidR="0037333E">
        <w:t>r</w:t>
      </w:r>
      <w:r w:rsidR="00D83F92">
        <w:t>,</w:t>
      </w:r>
      <w:r w:rsidR="0037333E">
        <w:t xml:space="preserve"> socialpædagoger har. </w:t>
      </w:r>
    </w:p>
    <w:p w:rsidR="00D83F92" w:rsidRDefault="0037333E" w:rsidP="00D83F92">
      <w:pPr>
        <w:spacing w:line="240" w:lineRule="auto"/>
      </w:pPr>
      <w:r>
        <w:t xml:space="preserve">             Og en af vores hovedprioritet</w:t>
      </w:r>
      <w:r w:rsidR="00D83F92">
        <w:t>er</w:t>
      </w:r>
      <w:r>
        <w:t xml:space="preserve"> er</w:t>
      </w:r>
      <w:r w:rsidR="00D83F92">
        <w:t>,</w:t>
      </w:r>
      <w:r>
        <w:t xml:space="preserve"> at få vores specialiserede udd</w:t>
      </w:r>
      <w:r w:rsidR="00A11A44">
        <w:t>annelse tilbage.</w:t>
      </w:r>
    </w:p>
    <w:p w:rsidR="00D83F92" w:rsidRDefault="00D83F92" w:rsidP="00D83F92">
      <w:pPr>
        <w:spacing w:line="240" w:lineRule="auto"/>
      </w:pPr>
      <w:r>
        <w:t xml:space="preserve">            </w:t>
      </w:r>
      <w:r w:rsidR="00A11A44">
        <w:t xml:space="preserve"> Den faglighed </w:t>
      </w:r>
      <w:r w:rsidR="0037333E">
        <w:t>der er</w:t>
      </w:r>
      <w:r>
        <w:t xml:space="preserve"> </w:t>
      </w:r>
      <w:r w:rsidR="0037333E">
        <w:t>brug for i vores arbejde hos samfundets svage</w:t>
      </w:r>
      <w:r w:rsidR="00A11A44">
        <w:t>,</w:t>
      </w:r>
      <w:r w:rsidR="0037333E">
        <w:t xml:space="preserve"> tilgodeses i</w:t>
      </w:r>
      <w:r w:rsidR="00A11A44">
        <w:t xml:space="preserve">kke tilstrækkelig i </w:t>
      </w:r>
    </w:p>
    <w:p w:rsidR="0037333E" w:rsidRDefault="00D83F92" w:rsidP="00D83F92">
      <w:pPr>
        <w:spacing w:line="240" w:lineRule="auto"/>
      </w:pPr>
      <w:r>
        <w:t xml:space="preserve">             </w:t>
      </w:r>
      <w:r w:rsidR="00A11A44">
        <w:t>uddannelses</w:t>
      </w:r>
      <w:r>
        <w:t>forløbet.</w:t>
      </w:r>
    </w:p>
    <w:p w:rsidR="00D83F92" w:rsidRDefault="00A11A44" w:rsidP="00D83F92">
      <w:pPr>
        <w:spacing w:line="240" w:lineRule="auto"/>
      </w:pPr>
      <w:r>
        <w:t xml:space="preserve">           </w:t>
      </w:r>
      <w:r w:rsidR="00376E8E">
        <w:t xml:space="preserve"> </w:t>
      </w:r>
      <w:r w:rsidR="00ED0CD7">
        <w:t>Peter Sandkvist</w:t>
      </w:r>
      <w:r w:rsidR="00376E8E">
        <w:t xml:space="preserve"> opfordre til</w:t>
      </w:r>
      <w:r>
        <w:t>,</w:t>
      </w:r>
      <w:r w:rsidR="00376E8E">
        <w:t xml:space="preserve"> at vi går på Facebook og ser hvad der løbende arbejdes med på </w:t>
      </w:r>
      <w:r>
        <w:t xml:space="preserve"> </w:t>
      </w:r>
    </w:p>
    <w:p w:rsidR="00376E8E" w:rsidRDefault="00D83F92" w:rsidP="00D83F92">
      <w:pPr>
        <w:spacing w:line="240" w:lineRule="auto"/>
      </w:pPr>
      <w:r>
        <w:t xml:space="preserve">            </w:t>
      </w:r>
      <w:r w:rsidR="00376E8E">
        <w:t>kontoret.</w:t>
      </w:r>
    </w:p>
    <w:p w:rsidR="00376E8E" w:rsidRDefault="00A11A44" w:rsidP="00D83F92">
      <w:pPr>
        <w:spacing w:line="240" w:lineRule="auto"/>
      </w:pPr>
      <w:r>
        <w:t>Ad.4.</w:t>
      </w:r>
      <w:r w:rsidR="00376E8E">
        <w:t xml:space="preserve">   Program sendt på mail til alle medlemmer. Her en kort gennemgang af vores planlagte aktiviteter i</w:t>
      </w:r>
    </w:p>
    <w:p w:rsidR="00376E8E" w:rsidRDefault="00376E8E" w:rsidP="00D83F92">
      <w:pPr>
        <w:spacing w:line="240" w:lineRule="auto"/>
      </w:pPr>
      <w:r>
        <w:t xml:space="preserve">            2020. Forårsturen går til Retro-museet i Ulfborg og Flamingo Naturpark i Vem</w:t>
      </w:r>
      <w:r w:rsidR="006C0879">
        <w:t>b.</w:t>
      </w:r>
    </w:p>
    <w:p w:rsidR="00D83F92" w:rsidRDefault="006C0879" w:rsidP="00D83F92">
      <w:pPr>
        <w:spacing w:line="240" w:lineRule="auto"/>
      </w:pPr>
      <w:r>
        <w:t xml:space="preserve">            Sensommert</w:t>
      </w:r>
      <w:r w:rsidR="00A11A44">
        <w:t>uren er nu endelig aftalt til den</w:t>
      </w:r>
      <w:r>
        <w:t xml:space="preserve"> 1.</w:t>
      </w:r>
      <w:r w:rsidR="00D83F92">
        <w:t xml:space="preserve"> </w:t>
      </w:r>
      <w:r>
        <w:t>september</w:t>
      </w:r>
      <w:r w:rsidR="00A11A44">
        <w:t xml:space="preserve"> 2020</w:t>
      </w:r>
      <w:r>
        <w:t xml:space="preserve"> med Flyvestationen i Karup.</w:t>
      </w:r>
      <w:r w:rsidR="00ED0CD7">
        <w:t xml:space="preserve"> Vi håber </w:t>
      </w:r>
    </w:p>
    <w:p w:rsidR="00D83F92" w:rsidRDefault="00D83F92" w:rsidP="00D83F92">
      <w:pPr>
        <w:spacing w:line="240" w:lineRule="auto"/>
      </w:pPr>
      <w:r>
        <w:t xml:space="preserve">            I</w:t>
      </w:r>
      <w:r w:rsidR="003F4F3D">
        <w:t>kk</w:t>
      </w:r>
      <w:r w:rsidR="00A11A44">
        <w:t>e</w:t>
      </w:r>
      <w:r>
        <w:t>,</w:t>
      </w:r>
      <w:r w:rsidR="00336228">
        <w:t xml:space="preserve"> </w:t>
      </w:r>
      <w:r>
        <w:t xml:space="preserve">at </w:t>
      </w:r>
      <w:r w:rsidR="00336228">
        <w:t>besøget denne gang aflyses. De</w:t>
      </w:r>
      <w:r>
        <w:t>r vil være tidlig tilmelding og</w:t>
      </w:r>
      <w:r w:rsidR="00336228">
        <w:t xml:space="preserve"> man skal have </w:t>
      </w:r>
      <w:r w:rsidR="006949A9">
        <w:t>CPR</w:t>
      </w:r>
      <w:r w:rsidR="00336228">
        <w:t>.nr</w:t>
      </w:r>
      <w:r w:rsidR="00A11A44">
        <w:t xml:space="preserve">. </w:t>
      </w:r>
      <w:r w:rsidR="006949A9">
        <w:t xml:space="preserve">oplyst </w:t>
      </w:r>
      <w:r w:rsidR="00336228">
        <w:t xml:space="preserve">på </w:t>
      </w:r>
    </w:p>
    <w:p w:rsidR="006C0879" w:rsidRDefault="00D83F92" w:rsidP="00D83F92">
      <w:pPr>
        <w:spacing w:line="240" w:lineRule="auto"/>
      </w:pPr>
      <w:r>
        <w:t xml:space="preserve">            </w:t>
      </w:r>
      <w:r w:rsidR="00336228">
        <w:t>alle</w:t>
      </w:r>
      <w:r>
        <w:t xml:space="preserve"> som vil med, </w:t>
      </w:r>
      <w:r w:rsidR="006949A9">
        <w:t xml:space="preserve">det skal sendes til </w:t>
      </w:r>
      <w:r w:rsidR="00872158">
        <w:t>flyvestationen i god tid</w:t>
      </w:r>
      <w:r w:rsidR="00336228">
        <w:t xml:space="preserve"> før besøget.</w:t>
      </w:r>
      <w:r w:rsidR="003F4F3D">
        <w:t xml:space="preserve">                                                                                                                                                                                   </w:t>
      </w:r>
    </w:p>
    <w:p w:rsidR="006C0879" w:rsidRDefault="006C0879" w:rsidP="00D83F92">
      <w:pPr>
        <w:spacing w:line="240" w:lineRule="auto"/>
      </w:pPr>
      <w:r>
        <w:t>Ad.5</w:t>
      </w:r>
      <w:r w:rsidR="00A11A44">
        <w:t>.</w:t>
      </w:r>
      <w:r>
        <w:t xml:space="preserve">    Ingen indkomne forslag.</w:t>
      </w:r>
    </w:p>
    <w:p w:rsidR="00D83F92" w:rsidRDefault="006C0879" w:rsidP="00D83F92">
      <w:pPr>
        <w:spacing w:line="240" w:lineRule="auto"/>
      </w:pPr>
      <w:r>
        <w:t>Ad.6</w:t>
      </w:r>
      <w:r w:rsidR="00A11A44">
        <w:t>.</w:t>
      </w:r>
      <w:r>
        <w:t xml:space="preserve">    Nye retningslinjer for valg til</w:t>
      </w:r>
      <w:r w:rsidR="0028561C">
        <w:t xml:space="preserve"> seniorudvalg. Alle </w:t>
      </w:r>
      <w:r w:rsidR="00A11A44">
        <w:t xml:space="preserve">er </w:t>
      </w:r>
      <w:r w:rsidR="0028561C">
        <w:t xml:space="preserve">på valg hvert andet år, men i år gælder valget kun </w:t>
      </w:r>
    </w:p>
    <w:p w:rsidR="00A11A44" w:rsidRDefault="00D83F92" w:rsidP="00D83F92">
      <w:pPr>
        <w:spacing w:line="240" w:lineRule="auto"/>
      </w:pPr>
      <w:r>
        <w:t xml:space="preserve">             </w:t>
      </w:r>
      <w:r w:rsidR="0028561C">
        <w:t>fo</w:t>
      </w:r>
      <w:r w:rsidR="00A11A44">
        <w:t xml:space="preserve">r et </w:t>
      </w:r>
      <w:r w:rsidR="0028561C">
        <w:t>år</w:t>
      </w:r>
      <w:r w:rsidR="00872158">
        <w:t>,</w:t>
      </w:r>
      <w:r w:rsidR="0028561C">
        <w:t xml:space="preserve"> da det ordinære valg skal falde i ulige år. </w:t>
      </w:r>
    </w:p>
    <w:p w:rsidR="006C0879" w:rsidRDefault="00D83F92" w:rsidP="00D83F92">
      <w:pPr>
        <w:spacing w:line="240" w:lineRule="auto"/>
      </w:pPr>
      <w:r>
        <w:t xml:space="preserve">            </w:t>
      </w:r>
      <w:r w:rsidR="006C0879">
        <w:t>Genvalg til hele seniorudvalget.</w:t>
      </w:r>
    </w:p>
    <w:p w:rsidR="006C0879" w:rsidRDefault="006C0879" w:rsidP="00D83F92">
      <w:pPr>
        <w:spacing w:line="240" w:lineRule="auto"/>
      </w:pPr>
      <w:r>
        <w:t>Ad.7</w:t>
      </w:r>
      <w:r w:rsidR="00A11A44">
        <w:t>.</w:t>
      </w:r>
      <w:r>
        <w:t xml:space="preserve">    </w:t>
      </w:r>
      <w:r w:rsidR="009434BA">
        <w:t>Der er landsmøde for senior</w:t>
      </w:r>
      <w:r w:rsidR="00A11A44">
        <w:t>er</w:t>
      </w:r>
      <w:r w:rsidR="009434BA">
        <w:t xml:space="preserve"> i Roskilde den 17</w:t>
      </w:r>
      <w:r w:rsidR="00A11A44">
        <w:t xml:space="preserve">. </w:t>
      </w:r>
      <w:r w:rsidR="009434BA">
        <w:t>-19</w:t>
      </w:r>
      <w:r w:rsidR="00D83F92">
        <w:t xml:space="preserve">. </w:t>
      </w:r>
      <w:r w:rsidR="00A11A44">
        <w:t>august 2020</w:t>
      </w:r>
    </w:p>
    <w:p w:rsidR="009434BA" w:rsidRDefault="009434BA" w:rsidP="00D83F92">
      <w:pPr>
        <w:spacing w:line="240" w:lineRule="auto"/>
      </w:pPr>
    </w:p>
    <w:p w:rsidR="009434BA" w:rsidRDefault="009434BA" w:rsidP="00D83F92">
      <w:pPr>
        <w:spacing w:line="240" w:lineRule="auto"/>
      </w:pPr>
      <w:r>
        <w:t>Ref. Betty Ringgaard</w:t>
      </w:r>
    </w:p>
    <w:p w:rsidR="00376E8E" w:rsidRDefault="00376E8E" w:rsidP="007B410D">
      <w:pPr>
        <w:spacing w:line="240" w:lineRule="auto"/>
      </w:pPr>
      <w:r>
        <w:t xml:space="preserve"> </w:t>
      </w:r>
    </w:p>
    <w:p w:rsidR="00E77ED0" w:rsidRDefault="00376E8E" w:rsidP="007B410D">
      <w:pPr>
        <w:spacing w:line="240" w:lineRule="auto"/>
      </w:pPr>
      <w:r>
        <w:t xml:space="preserve">    </w:t>
      </w:r>
      <w:r w:rsidR="00C21C23">
        <w:t xml:space="preserve">         </w:t>
      </w:r>
    </w:p>
    <w:p w:rsidR="00364F33" w:rsidRDefault="00E77ED0" w:rsidP="007B410D">
      <w:pPr>
        <w:spacing w:line="240" w:lineRule="auto"/>
      </w:pPr>
      <w:r>
        <w:t xml:space="preserve">            </w:t>
      </w:r>
      <w:r w:rsidR="00364F33">
        <w:t xml:space="preserve"> </w:t>
      </w:r>
    </w:p>
    <w:p w:rsidR="00364F33" w:rsidRDefault="00364F33" w:rsidP="007B410D">
      <w:pPr>
        <w:spacing w:line="240" w:lineRule="auto"/>
      </w:pPr>
      <w:r>
        <w:t xml:space="preserve">    </w:t>
      </w:r>
    </w:p>
    <w:p w:rsidR="007B410D" w:rsidRPr="007B410D" w:rsidRDefault="007B410D" w:rsidP="007B410D">
      <w:pPr>
        <w:spacing w:line="240" w:lineRule="auto"/>
      </w:pPr>
    </w:p>
    <w:p w:rsidR="009760BA" w:rsidRPr="007B410D" w:rsidRDefault="009760BA" w:rsidP="009760BA">
      <w:pPr>
        <w:spacing w:line="240" w:lineRule="auto"/>
        <w:ind w:left="360"/>
      </w:pPr>
    </w:p>
    <w:sectPr w:rsidR="009760BA" w:rsidRPr="007B410D" w:rsidSect="00CC043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7C0BF6"/>
    <w:multiLevelType w:val="hybridMultilevel"/>
    <w:tmpl w:val="CA9E897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0C8"/>
    <w:rsid w:val="00061F7A"/>
    <w:rsid w:val="00067512"/>
    <w:rsid w:val="0028561C"/>
    <w:rsid w:val="0029207C"/>
    <w:rsid w:val="00336228"/>
    <w:rsid w:val="00364F33"/>
    <w:rsid w:val="0037333E"/>
    <w:rsid w:val="00376E8E"/>
    <w:rsid w:val="003F4F3D"/>
    <w:rsid w:val="005F2FDC"/>
    <w:rsid w:val="006610C8"/>
    <w:rsid w:val="006912E3"/>
    <w:rsid w:val="006949A9"/>
    <w:rsid w:val="006C0879"/>
    <w:rsid w:val="007B410D"/>
    <w:rsid w:val="00813C7F"/>
    <w:rsid w:val="00872158"/>
    <w:rsid w:val="00912B79"/>
    <w:rsid w:val="009434BA"/>
    <w:rsid w:val="009760BA"/>
    <w:rsid w:val="009954B4"/>
    <w:rsid w:val="00A11A44"/>
    <w:rsid w:val="00C21C23"/>
    <w:rsid w:val="00CC043E"/>
    <w:rsid w:val="00D83F92"/>
    <w:rsid w:val="00E77ED0"/>
    <w:rsid w:val="00ED0CD7"/>
    <w:rsid w:val="00F32074"/>
    <w:rsid w:val="00F6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43E"/>
  </w:style>
  <w:style w:type="paragraph" w:styleId="Overskrift1">
    <w:name w:val="heading 1"/>
    <w:basedOn w:val="Normal"/>
    <w:next w:val="Normal"/>
    <w:link w:val="Overskrift1Tegn"/>
    <w:uiPriority w:val="9"/>
    <w:qFormat/>
    <w:rsid w:val="005F2F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F2F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6610C8"/>
    <w:pPr>
      <w:ind w:left="720"/>
      <w:contextualSpacing/>
    </w:pPr>
  </w:style>
  <w:style w:type="paragraph" w:styleId="Ingenafstand">
    <w:name w:val="No Spacing"/>
    <w:uiPriority w:val="1"/>
    <w:qFormat/>
    <w:rsid w:val="005F2FDC"/>
    <w:pPr>
      <w:spacing w:after="0" w:line="240" w:lineRule="auto"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5F2FD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5F2FDC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43E"/>
  </w:style>
  <w:style w:type="paragraph" w:styleId="Overskrift1">
    <w:name w:val="heading 1"/>
    <w:basedOn w:val="Normal"/>
    <w:next w:val="Normal"/>
    <w:link w:val="Overskrift1Tegn"/>
    <w:uiPriority w:val="9"/>
    <w:qFormat/>
    <w:rsid w:val="005F2F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F2F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6610C8"/>
    <w:pPr>
      <w:ind w:left="720"/>
      <w:contextualSpacing/>
    </w:pPr>
  </w:style>
  <w:style w:type="paragraph" w:styleId="Ingenafstand">
    <w:name w:val="No Spacing"/>
    <w:uiPriority w:val="1"/>
    <w:qFormat/>
    <w:rsid w:val="005F2FDC"/>
    <w:pPr>
      <w:spacing w:after="0" w:line="240" w:lineRule="auto"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5F2FD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5F2FDC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5263407A</Template>
  <TotalTime>47</TotalTime>
  <Pages>2</Pages>
  <Words>444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Socialpædagogernes Landsforbund</Company>
  <LinksUpToDate>false</LinksUpToDate>
  <CharactersWithSpaces>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 Ringgaard</dc:creator>
  <cp:lastModifiedBy>Tina Iversen Hesel</cp:lastModifiedBy>
  <cp:revision>6</cp:revision>
  <dcterms:created xsi:type="dcterms:W3CDTF">2020-03-09T12:20:00Z</dcterms:created>
  <dcterms:modified xsi:type="dcterms:W3CDTF">2020-03-10T08:28:00Z</dcterms:modified>
</cp:coreProperties>
</file>